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6"/>
        <w:tblW w:w="1156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257"/>
        <w:gridCol w:w="7056"/>
      </w:tblGrid>
      <w:tr w:rsidR="0072709C" w:rsidRPr="004B4EAB" w14:paraId="574AC5AF" w14:textId="77777777" w:rsidTr="00BD7181">
        <w:trPr>
          <w:trHeight w:val="16018"/>
        </w:trPr>
        <w:tc>
          <w:tcPr>
            <w:tcW w:w="4253" w:type="dxa"/>
            <w:shd w:val="clear" w:color="auto" w:fill="D006B3"/>
          </w:tcPr>
          <w:p w14:paraId="1EEC67B3" w14:textId="0FA9BAD3" w:rsidR="0072709C" w:rsidRDefault="002E7A0B" w:rsidP="0072709C">
            <w:pPr>
              <w:ind w:left="429" w:hanging="429"/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A3489" wp14:editId="00BBB7C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-9525</wp:posOffset>
                      </wp:positionV>
                      <wp:extent cx="2714625" cy="225742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B20F5" w14:textId="77777777" w:rsidR="00612C5E" w:rsidRPr="00BD7181" w:rsidRDefault="00612C5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A3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6.45pt;margin-top:-.75pt;width:213.75pt;height:17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" fillcolor="#f9f" stroked="f" strokeweight=".5pt">
                      <v:textbox>
                        <w:txbxContent>
                          <w:p w14:paraId="536B20F5" w14:textId="77777777" w:rsidR="00612C5E" w:rsidRPr="00BD7181" w:rsidRDefault="00612C5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C5E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414A8D" wp14:editId="23F2DB6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123825</wp:posOffset>
                      </wp:positionV>
                      <wp:extent cx="2486025" cy="2143125"/>
                      <wp:effectExtent l="0" t="0" r="28575" b="2857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143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B4A95" id="วงรี 11" o:spid="_x0000_s1026" style="position:absolute;margin-left:2.5pt;margin-top:9.75pt;width:195.7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" fillcolor="white [3212]" strokecolor="#345c7d [1604]" strokeweight="1pt">
                      <v:stroke joinstyle="miter"/>
                    </v:oval>
                  </w:pict>
                </mc:Fallback>
              </mc:AlternateContent>
            </w:r>
            <w:r w:rsidR="0072709C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376D1B" wp14:editId="79D6E2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104775</wp:posOffset>
                      </wp:positionV>
                      <wp:extent cx="2190750" cy="2095500"/>
                      <wp:effectExtent l="114300" t="95250" r="114300" b="133350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095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5140A" id="วงรี 9" o:spid="_x0000_s1026" style="position:absolute;margin-left:0;margin-top:8.25pt;width:172.5pt;height:1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" fillcolor="white [3212]" stroked="f" strokeweight="1pt">
                      <v:stroke joinstyle="miter"/>
                      <v:shadow on="t" color="black" offset="0,1pt"/>
                      <w10:wrap anchorx="margin"/>
                    </v:oval>
                  </w:pict>
                </mc:Fallback>
              </mc:AlternateContent>
            </w:r>
          </w:p>
          <w:p w14:paraId="0257AD63" w14:textId="6BF075D2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0BF06CF" w14:textId="3DF22F5E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44C70733" w14:textId="1F6C8AC5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280BD1AA" w14:textId="5DE03595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EAEA504" w14:textId="2729B2C2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2088B62" w14:textId="40B43127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538CCDF8" w14:textId="4558F71E" w:rsidR="0072709C" w:rsidRPr="005E0F4A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62517C90" w14:textId="16DCC96E" w:rsidR="0072709C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384F4BE" w14:textId="4A70A904" w:rsidR="0072709C" w:rsidRPr="00C22E99" w:rsidRDefault="0072709C" w:rsidP="0072709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756A7055" w14:textId="3D32DB75" w:rsidR="0072709C" w:rsidRPr="00C22E99" w:rsidRDefault="006D022A" w:rsidP="00E53F92">
            <w:pPr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E622C9" wp14:editId="6CDA6C6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3947796</wp:posOffset>
                      </wp:positionV>
                      <wp:extent cx="2714625" cy="9715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2B4D4" w14:textId="2A3FB0F1" w:rsidR="00E53F92" w:rsidRPr="002E7A0B" w:rsidRDefault="00E53F92" w:rsidP="00E53F9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7A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โซ</w:t>
                                  </w:r>
                                  <w:proofErr w:type="spellStart"/>
                                  <w:r w:rsidRPr="002E7A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เ</w:t>
                                  </w:r>
                                  <w:r w:rsidR="008A0D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ชีย</w:t>
                                  </w:r>
                                  <w:proofErr w:type="spellEnd"/>
                                  <w:r w:rsidR="008A0D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ลมีเดีย</w:t>
                                  </w:r>
                                </w:p>
                                <w:p w14:paraId="1F6FEA48" w14:textId="77777777" w:rsidR="00E53F92" w:rsidRPr="002E7A0B" w:rsidRDefault="00E53F92" w:rsidP="00E53F9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7A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  <w:t>FB:</w:t>
                                  </w:r>
                                </w:p>
                                <w:p w14:paraId="237B87A7" w14:textId="77777777" w:rsidR="00E53F92" w:rsidRPr="002E7A0B" w:rsidRDefault="00E53F92" w:rsidP="00E53F9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7A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  <w:t>IG:</w:t>
                                  </w:r>
                                </w:p>
                                <w:p w14:paraId="550FCDAF" w14:textId="77777777" w:rsidR="00E53F92" w:rsidRPr="002E7A0B" w:rsidRDefault="00E53F92" w:rsidP="00E53F9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7A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  <w:t>Line:</w:t>
                                  </w:r>
                                </w:p>
                                <w:p w14:paraId="21CE4F11" w14:textId="77777777" w:rsidR="00E53F92" w:rsidRPr="00E53F92" w:rsidRDefault="00E53F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22C9" id="Text Box 7" o:spid="_x0000_s1027" type="#_x0000_t202" style="position:absolute;margin-left:-6.45pt;margin-top:310.85pt;width:213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" fillcolor="#f9f" stroked="f" strokeweight=".5pt">
                      <v:textbox>
                        <w:txbxContent>
                          <w:p w14:paraId="25D2B4D4" w14:textId="2A3FB0F1" w:rsidR="00E53F92" w:rsidRPr="002E7A0B" w:rsidRDefault="00E53F92" w:rsidP="00E53F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โซ</w:t>
                            </w:r>
                            <w:proofErr w:type="spellStart"/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เ</w:t>
                            </w:r>
                            <w:r w:rsidR="008A0D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ชีย</w:t>
                            </w:r>
                            <w:proofErr w:type="spellEnd"/>
                            <w:r w:rsidR="008A0D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ลมีเดีย</w:t>
                            </w:r>
                          </w:p>
                          <w:p w14:paraId="1F6FEA48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FB:</w:t>
                            </w:r>
                          </w:p>
                          <w:p w14:paraId="237B87A7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IG:</w:t>
                            </w:r>
                          </w:p>
                          <w:p w14:paraId="550FCDAF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Line:</w:t>
                            </w:r>
                          </w:p>
                          <w:p w14:paraId="21CE4F11" w14:textId="77777777" w:rsidR="00E53F92" w:rsidRPr="00E53F92" w:rsidRDefault="00E53F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14:paraId="224384DA" w14:textId="27C890CD" w:rsidR="0072709C" w:rsidRDefault="0072709C" w:rsidP="0072709C">
            <w:pPr>
              <w:ind w:left="-175"/>
            </w:pPr>
          </w:p>
        </w:tc>
        <w:tc>
          <w:tcPr>
            <w:tcW w:w="7056" w:type="dxa"/>
          </w:tcPr>
          <w:p w14:paraId="308D2702" w14:textId="61C3D98D" w:rsidR="007D12A3" w:rsidRDefault="007D12A3" w:rsidP="007D12A3">
            <w:pPr>
              <w:rPr>
                <w:rFonts w:ascii="TH SarabunPSK" w:hAnsi="TH SarabunPSK" w:cs="TH SarabunPSK"/>
                <w:sz w:val="72"/>
                <w:szCs w:val="72"/>
              </w:rPr>
            </w:pPr>
          </w:p>
          <w:p w14:paraId="273F4A59" w14:textId="05928910" w:rsidR="004C685F" w:rsidRPr="004C685F" w:rsidRDefault="004C685F" w:rsidP="004C685F">
            <w:pPr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 w:rsidRPr="004C685F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ชื่อ-สกุล</w:t>
            </w:r>
          </w:p>
          <w:p w14:paraId="0455662D" w14:textId="5F8FC332" w:rsidR="00E133C2" w:rsidRPr="004C3F29" w:rsidRDefault="005014C3" w:rsidP="00E133C2">
            <w:pPr>
              <w:rPr>
                <w:rFonts w:ascii="TH SarabunPSK" w:hAnsi="TH SarabunPSK" w:cs="TH SarabunPSK"/>
                <w:color w:val="D006B3"/>
                <w:sz w:val="32"/>
                <w:szCs w:val="32"/>
                <w:lang w:val="en-US"/>
              </w:rPr>
            </w:pPr>
            <w:r w:rsidRPr="004C3F29">
              <w:rPr>
                <w:rFonts w:ascii="TH SarabunPSK" w:hAnsi="TH SarabunPSK" w:cs="TH SarabunPSK"/>
                <w:noProof/>
                <w:color w:val="D006B3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59A8E4" wp14:editId="69F5894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290195</wp:posOffset>
                      </wp:positionV>
                      <wp:extent cx="4316095" cy="14605"/>
                      <wp:effectExtent l="57150" t="57150" r="84455" b="80645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095" cy="14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lgDashDotDot"/>
                                <a:headEnd type="diamond" w="lg" len="lg"/>
                                <a:tailEnd type="diamond" w="lg" len="lg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DE346" id="ตัวเชื่อมต่อตรง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2.85pt" to="337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" strokecolor="#94b6d2 [3204]" strokeweight="1.5pt">
                      <v:stroke dashstyle="longDashDotDot" startarrow="diamond" startarrowwidth="wide" startarrowlength="long" endarrow="diamond" endarrowwidth="wide" endarrowlength="long" joinstyle="miter"/>
                    </v:line>
                  </w:pict>
                </mc:Fallback>
              </mc:AlternateContent>
            </w:r>
          </w:p>
          <w:p w14:paraId="34B3AC83" w14:textId="477B4841" w:rsidR="00E133C2" w:rsidRPr="00E133C2" w:rsidRDefault="00E133C2" w:rsidP="00E133C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F17C821" w14:textId="3923F2DF" w:rsidR="0072709C" w:rsidRPr="00B8311A" w:rsidRDefault="0072709C" w:rsidP="0072709C">
            <w:pPr>
              <w:pStyle w:val="2"/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3E656032" w14:textId="6A743750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สาขาวิชาการจัดการ</w:t>
            </w:r>
          </w:p>
          <w:p w14:paraId="52283F92" w14:textId="185D1941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  <w:p w14:paraId="6D1BA2F9" w14:textId="2AB9C14C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2560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 โรงเรียนนราสิขาลัย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เกรดเฉลี่ย 2.85</w:t>
            </w:r>
          </w:p>
          <w:p w14:paraId="268D573F" w14:textId="4D8F2767" w:rsidR="004C685F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2557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</w:t>
            </w:r>
            <w:r w:rsidR="008A0D7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กรุงเทพค</w:t>
            </w:r>
            <w:proofErr w:type="spellStart"/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ริส</w:t>
            </w:r>
            <w:proofErr w:type="spellEnd"/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เตียน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เกรดเฉลี่ย 2.4</w:t>
            </w:r>
          </w:p>
          <w:p w14:paraId="5EA5C03F" w14:textId="5B4F1A59" w:rsidR="0072709C" w:rsidRPr="00B8311A" w:rsidRDefault="0072709C" w:rsidP="004C685F">
            <w:pPr>
              <w:pStyle w:val="2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กิจกรรมในมหาวิทยาลัยฯ</w:t>
            </w:r>
          </w:p>
          <w:p w14:paraId="17CD2687" w14:textId="382CBD18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พ.ศ. 2563 - ตัวแทนคณะฯ ประกวดดาว-เดือน</w:t>
            </w:r>
          </w:p>
          <w:p w14:paraId="344BC343" w14:textId="2743A5E4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พ.ศ. 2564 - งานสถาปนามหาวิทยาลัยนราธิวาสราชนครินทร์ ครั้งที่ 16</w:t>
            </w:r>
          </w:p>
          <w:p w14:paraId="386A69DF" w14:textId="3EE469B7" w:rsidR="004C685F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สตาฟจัดบูธของสาขาวิชาการจัดการ</w:t>
            </w:r>
          </w:p>
          <w:p w14:paraId="5475FC75" w14:textId="04EB23BC" w:rsidR="0072709C" w:rsidRPr="00B8311A" w:rsidRDefault="0072709C" w:rsidP="004C685F">
            <w:pPr>
              <w:pStyle w:val="2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  <w:p w14:paraId="4D630472" w14:textId="77777777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2561 พนักงานเสิร์ฟ ร้านอาหาร มันตรา</w:t>
            </w:r>
          </w:p>
          <w:p w14:paraId="6AAE717D" w14:textId="05EAF5BE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2562 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 </w:t>
            </w:r>
            <w:proofErr w:type="spellStart"/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ลบ</w:t>
            </w:r>
            <w:proofErr w:type="spellStart"/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  <w:proofErr w:type="spellEnd"/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11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8311A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www.booking.com/hotel/th/four-seasons-bangkok-at-chao-phraya-river.th.html?aid=356980&amp;label=gog235jc-1DCAMYyAEo3QE4rAJIJlgDaN0BiAEBmAEmuAEXyAEP2AED6AEB-AECiAIBqAIDuAKqn5ycBsACAdICJDUwZmM2NjdhLTc5NGItNDU4Yi05ZGEyLTZlNjBlZDMxMTJiNtgCBOACAQ&amp;sid=d3674dafdd394a796e0e7d01041343d0" \o "</w:instrTex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โรงแรมโฟร์ซีซั่นส์ กรุงเทพฯ ริมแม่น้ำเจ้าพระยา - </w:instrText>
            </w:r>
            <w:r w:rsidRPr="00B8311A">
              <w:rPr>
                <w:rFonts w:ascii="TH SarabunPSK" w:hAnsi="TH SarabunPSK" w:cs="TH SarabunPSK"/>
                <w:sz w:val="32"/>
                <w:szCs w:val="32"/>
              </w:rPr>
              <w:cr/>
              <w:instrText xml:space="preserve"> &amp;#xE2A;&amp;#xE32;&amp;#xE17;&amp;#xE23;, &amp;#xE01;&amp;#xE23;&amp;#xE38;&amp;#xE07;&amp;#xE40;&amp;#xE17;&amp;#xE1E;&amp;#xE21;&amp;#xE2B;&amp;#xE32;&amp;#xE19;&amp;#xE04;&amp;#xE23;</w:instrText>
            </w:r>
            <w:r w:rsidRPr="00B8311A">
              <w:rPr>
                <w:rFonts w:ascii="TH SarabunPSK" w:hAnsi="TH SarabunPSK" w:cs="TH SarabunPSK"/>
                <w:sz w:val="32"/>
                <w:szCs w:val="32"/>
              </w:rPr>
              <w:cr/>
              <w:instrText xml:space="preserve"> " </w:instrText>
            </w:r>
            <w:r w:rsidRPr="00B8311A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B8311A">
              <w:rPr>
                <w:rStyle w:val="bui-cardtitle"/>
                <w:rFonts w:ascii="TH SarabunPSK" w:hAnsi="TH SarabunPSK" w:cs="TH SarabunPSK"/>
                <w:sz w:val="32"/>
                <w:szCs w:val="32"/>
                <w:cs/>
              </w:rPr>
              <w:t>โรงแรมโฟร์ซี</w:t>
            </w:r>
            <w:proofErr w:type="spellStart"/>
            <w:r w:rsidRPr="00B8311A">
              <w:rPr>
                <w:rStyle w:val="bui-cardtitle"/>
                <w:rFonts w:ascii="TH SarabunPSK" w:hAnsi="TH SarabunPSK" w:cs="TH SarabunPSK"/>
                <w:sz w:val="32"/>
                <w:szCs w:val="32"/>
                <w:cs/>
              </w:rPr>
              <w:t>ซั่นส์</w:t>
            </w:r>
            <w:proofErr w:type="spellEnd"/>
          </w:p>
          <w:p w14:paraId="4144ADB7" w14:textId="35D3087C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2C90F24" w14:textId="11B0A50C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567A64" w14:textId="2D883C2C" w:rsidR="0072709C" w:rsidRPr="00B8311A" w:rsidRDefault="0072709C" w:rsidP="0072709C">
            <w:pPr>
              <w:pStyle w:val="2"/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เป้าหมายในการทำงาน</w:t>
            </w:r>
          </w:p>
          <w:p w14:paraId="6EA255E0" w14:textId="7C1238E2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เพื่อศึกษาการทำงานของฝ่ายบุคคล</w:t>
            </w:r>
          </w:p>
          <w:p w14:paraId="64C55368" w14:textId="7494A154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11D9F51" w14:textId="3154D350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F0FA286" w14:textId="65FC5A70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5DADBA1" w14:textId="68D455F4" w:rsidR="0072709C" w:rsidRPr="00B8311A" w:rsidRDefault="0072709C" w:rsidP="0072709C">
            <w:pPr>
              <w:pStyle w:val="2"/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</w:rPr>
              <w:t>บุคคลอ้างอิง อาจารย์ที่ปรึกษา</w:t>
            </w:r>
          </w:p>
          <w:p w14:paraId="0828672A" w14:textId="65A8355D" w:rsidR="0072709C" w:rsidRPr="00B8311A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อาจารย์สิรีกัญ</w:t>
            </w:r>
            <w:proofErr w:type="spellStart"/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ญ์</w:t>
            </w:r>
            <w:proofErr w:type="spellEnd"/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วรา จูวัตร์</w:t>
            </w:r>
          </w:p>
          <w:p w14:paraId="099FCDC0" w14:textId="2668E046" w:rsidR="004C3F29" w:rsidRDefault="0072709C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โทร</w:t>
            </w:r>
            <w:r w:rsidRPr="00B8311A">
              <w:rPr>
                <w:rFonts w:ascii="TH SarabunPSK" w:hAnsi="TH SarabunPSK" w:cs="TH SarabunPSK"/>
                <w:sz w:val="32"/>
                <w:szCs w:val="32"/>
                <w:lang w:val="en-US"/>
              </w:rPr>
              <w:t>: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00</w:t>
            </w:r>
            <w:r w:rsidRPr="00B8311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B8311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0000-0000</w:t>
            </w:r>
          </w:p>
          <w:p w14:paraId="2070A4C4" w14:textId="7A5A02A5" w:rsidR="004C3F29" w:rsidRDefault="004C3F29" w:rsidP="0072709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10A682A" w14:textId="1A0C05B0" w:rsidR="004C3F29" w:rsidRPr="004B4EAB" w:rsidRDefault="004C3F29" w:rsidP="0072709C">
            <w:pPr>
              <w:rPr>
                <w:rFonts w:ascii="TH SarabunPSK" w:hAnsi="TH SarabunPSK" w:cs="TH SarabunPSK"/>
                <w:sz w:val="22"/>
                <w:szCs w:val="28"/>
                <w:cs/>
                <w:lang w:val="en-US"/>
              </w:rPr>
            </w:pPr>
            <w:r w:rsidRPr="004C3F29">
              <w:rPr>
                <w:rFonts w:ascii="TH SarabunPSK" w:hAnsi="TH SarabunPSK" w:cs="TH SarabunPSK"/>
                <w:noProof/>
                <w:color w:val="D006B3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CD7A1" wp14:editId="2C98F9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4316095" cy="14605"/>
                      <wp:effectExtent l="57150" t="57150" r="84455" b="80645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095" cy="14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lgDashDotDot"/>
                                <a:headEnd type="diamond" w="lg" len="lg"/>
                                <a:tailEnd type="diamond" w="lg" len="lg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F15C" id="ตัวเชื่อมต่อตรง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85pt" to="33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" strokecolor="#94b6d2 [3204]" strokeweight="1.5pt">
                      <v:stroke dashstyle="longDashDotDot" startarrow="diamond" startarrowwidth="wide" startarrowlength="long" endarrow="diamond" endarrowwidth="wide" endarrowlength="long" joinstyle="miter"/>
                    </v:line>
                  </w:pict>
                </mc:Fallback>
              </mc:AlternateContent>
            </w:r>
          </w:p>
        </w:tc>
      </w:tr>
    </w:tbl>
    <w:p w14:paraId="1B9D6D88" w14:textId="17A4807A" w:rsidR="00262204" w:rsidRPr="004C3F29" w:rsidRDefault="00642305" w:rsidP="005E0F4A">
      <w:pPr>
        <w:rPr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98C08" wp14:editId="127D2DAB">
                <wp:simplePos x="0" y="0"/>
                <wp:positionH relativeFrom="column">
                  <wp:posOffset>-8890</wp:posOffset>
                </wp:positionH>
                <wp:positionV relativeFrom="paragraph">
                  <wp:posOffset>7106285</wp:posOffset>
                </wp:positionV>
                <wp:extent cx="2714625" cy="3171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718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46C89" w14:textId="77777777" w:rsidR="00E53F92" w:rsidRPr="002E7A0B" w:rsidRDefault="00E53F92" w:rsidP="00E53F92">
                            <w:pPr>
                              <w:pStyle w:val="3"/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ทักษะและความสามารถ</w:t>
                            </w:r>
                          </w:p>
                          <w:p w14:paraId="54548B53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ด้านภาษา</w:t>
                            </w:r>
                          </w:p>
                          <w:p w14:paraId="4A71DAE6" w14:textId="77777777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left="164" w:hanging="142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ภาษาอังกฤษ 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</w:p>
                          <w:p w14:paraId="0CE78B0A" w14:textId="77777777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left="164" w:hanging="142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ภาษาจีน     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</w:p>
                          <w:p w14:paraId="29CDBE2C" w14:textId="77777777" w:rsidR="00E53F92" w:rsidRPr="002E7A0B" w:rsidRDefault="00E53F92" w:rsidP="00E53F92">
                            <w:pPr>
                              <w:spacing w:before="120"/>
                              <w:ind w:left="23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ด้านซอฟต์แวร์</w:t>
                            </w:r>
                          </w:p>
                          <w:p w14:paraId="55057905" w14:textId="77777777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left="164" w:hanging="142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Microsoft Word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</w:p>
                          <w:p w14:paraId="4E00A941" w14:textId="77777777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left="164" w:hanging="142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Microsoft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Excel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EA"/>
                            </w:r>
                          </w:p>
                          <w:p w14:paraId="0A6A06CC" w14:textId="46EDF52B" w:rsidR="00E53F92" w:rsidRPr="002E7A0B" w:rsidRDefault="00E53F92" w:rsidP="00E53F92">
                            <w:pPr>
                              <w:spacing w:before="120"/>
                              <w:ind w:left="23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สามารถทำงานเป็นทีมได้ดี  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สามรถเป็นผู้ตามที่ดี</w:t>
                            </w:r>
                          </w:p>
                          <w:p w14:paraId="52EE7CDD" w14:textId="707052CA" w:rsidR="00E53F92" w:rsidRPr="002E7A0B" w:rsidRDefault="00E53F92" w:rsidP="00C560E4">
                            <w:pPr>
                              <w:ind w:left="23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สามารถเป็นผู้นำได้</w:t>
                            </w:r>
                            <w:r w:rsidR="00C560E4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      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กล้าตัดสินใจ</w:t>
                            </w:r>
                          </w:p>
                          <w:p w14:paraId="5C8AC45C" w14:textId="443CED81" w:rsidR="00E53F92" w:rsidRPr="00C560E4" w:rsidRDefault="00E53F92" w:rsidP="00C560E4">
                            <w:pPr>
                              <w:ind w:left="23"/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กล้าแสดงออก</w:t>
                            </w:r>
                            <w:r w:rsidR="00C560E4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            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Wingdings 2" w:char="F097"/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เรียนรู้งานได้รวดเร็ว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8C08" id="Text Box 8" o:spid="_x0000_s1028" type="#_x0000_t202" style="position:absolute;margin-left:-.7pt;margin-top:559.55pt;width:213.75pt;height:2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" fillcolor="#f9f" stroked="f" strokeweight=".5pt">
                <v:textbox>
                  <w:txbxContent>
                    <w:p w14:paraId="34D46C89" w14:textId="77777777" w:rsidR="00E53F92" w:rsidRPr="002E7A0B" w:rsidRDefault="00E53F92" w:rsidP="00E53F92">
                      <w:pPr>
                        <w:pStyle w:val="3"/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b w:val="0"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 w:val="0"/>
                          <w:bCs/>
                          <w:color w:val="0D0D0D" w:themeColor="text1" w:themeTint="F2"/>
                          <w:sz w:val="32"/>
                          <w:szCs w:val="32"/>
                          <w:cs/>
                          <w:lang w:val="en-US"/>
                        </w:rPr>
                        <w:t>ทักษะและความสามารถ</w:t>
                      </w:r>
                    </w:p>
                    <w:p w14:paraId="54548B53" w14:textId="77777777" w:rsidR="00E53F92" w:rsidRPr="002E7A0B" w:rsidRDefault="00E53F92" w:rsidP="00E53F92">
                      <w:pPr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ด้านภาษา</w:t>
                      </w:r>
                    </w:p>
                    <w:p w14:paraId="4A71DAE6" w14:textId="77777777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ind w:left="164" w:hanging="142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ภาษาอังกฤษ 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</w:p>
                    <w:p w14:paraId="0CE78B0A" w14:textId="77777777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ind w:left="164" w:hanging="142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ภาษาจีน     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</w:p>
                    <w:p w14:paraId="29CDBE2C" w14:textId="77777777" w:rsidR="00E53F92" w:rsidRPr="002E7A0B" w:rsidRDefault="00E53F92" w:rsidP="00E53F92">
                      <w:pPr>
                        <w:spacing w:before="120"/>
                        <w:ind w:left="23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ด้านซอฟต์แวร์</w:t>
                      </w:r>
                    </w:p>
                    <w:p w14:paraId="55057905" w14:textId="77777777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ind w:left="164" w:hanging="142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Microsoft Word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</w:p>
                    <w:p w14:paraId="4E00A941" w14:textId="77777777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ind w:left="164" w:hanging="142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Microsoft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Excel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EA"/>
                      </w:r>
                    </w:p>
                    <w:p w14:paraId="0A6A06CC" w14:textId="46EDF52B" w:rsidR="00E53F92" w:rsidRPr="002E7A0B" w:rsidRDefault="00E53F92" w:rsidP="00E53F92">
                      <w:pPr>
                        <w:spacing w:before="120"/>
                        <w:ind w:left="23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สามารถทำงานเป็นทีมได้ดี  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สามรถเป็นผู้ตามที่ดี</w:t>
                      </w:r>
                    </w:p>
                    <w:p w14:paraId="52EE7CDD" w14:textId="707052CA" w:rsidR="00E53F92" w:rsidRPr="002E7A0B" w:rsidRDefault="00E53F92" w:rsidP="00C560E4">
                      <w:pPr>
                        <w:ind w:left="23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สามารถเป็นผู้นำได้</w:t>
                      </w:r>
                      <w:r w:rsidR="00C560E4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         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กล้าตัดสินใจ</w:t>
                      </w:r>
                    </w:p>
                    <w:p w14:paraId="5C8AC45C" w14:textId="443CED81" w:rsidR="00E53F92" w:rsidRPr="00C560E4" w:rsidRDefault="00E53F92" w:rsidP="00C560E4">
                      <w:pPr>
                        <w:ind w:left="23"/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กล้าแสดงออก</w:t>
                      </w:r>
                      <w:r w:rsidR="00C560E4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               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Wingdings 2" w:char="F097"/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เรียนรู้งานได้รวดเร็ว</w:t>
                      </w:r>
                    </w:p>
                  </w:txbxContent>
                </v:textbox>
              </v:shape>
            </w:pict>
          </mc:Fallback>
        </mc:AlternateContent>
      </w:r>
      <w:r w:rsidR="00C560E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23A6A" wp14:editId="3C8505C2">
                <wp:simplePos x="0" y="0"/>
                <wp:positionH relativeFrom="column">
                  <wp:posOffset>-8890</wp:posOffset>
                </wp:positionH>
                <wp:positionV relativeFrom="paragraph">
                  <wp:posOffset>2248535</wp:posOffset>
                </wp:positionV>
                <wp:extent cx="2714625" cy="1790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907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F0AA0" w14:textId="77777777" w:rsidR="00BD7181" w:rsidRPr="0035359E" w:rsidRDefault="00BD7181" w:rsidP="006D022A">
                            <w:pPr>
                              <w:pStyle w:val="3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5359E"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ประวัติส่วนตัว</w:t>
                            </w:r>
                          </w:p>
                          <w:p w14:paraId="6C086CB5" w14:textId="1A3F4C86" w:rsidR="00612C5E" w:rsidRPr="0035359E" w:rsidRDefault="00BD7181" w:rsidP="00BD71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วัน/เดือน/ปี เกิด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31 กุมภาพันธ์ 2543</w:t>
                            </w:r>
                          </w:p>
                          <w:p w14:paraId="1EA4C538" w14:textId="7B8596BB" w:rsidR="00BD7181" w:rsidRPr="0035359E" w:rsidRDefault="00BD7181" w:rsidP="00BD7181">
                            <w:pPr>
                              <w:tabs>
                                <w:tab w:val="left" w:pos="2018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อายุ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: 22 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ปี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</w:t>
                            </w:r>
                            <w:r w:rsidR="006D022A"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น้ำหนัก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 70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กก.</w:t>
                            </w:r>
                          </w:p>
                          <w:p w14:paraId="322ECA63" w14:textId="779DE0FC" w:rsidR="00BD7181" w:rsidRPr="0035359E" w:rsidRDefault="00BD7181" w:rsidP="00BD7181">
                            <w:pPr>
                              <w:tabs>
                                <w:tab w:val="left" w:pos="2018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ศาสนา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พุทธ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8A0D7F"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/อิสลาม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   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ส่วนสูง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175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ซม.</w:t>
                            </w:r>
                          </w:p>
                          <w:p w14:paraId="48171806" w14:textId="3CF1AE50" w:rsidR="00BD7181" w:rsidRPr="0035359E" w:rsidRDefault="00BD7181" w:rsidP="00BD7181">
                            <w:pPr>
                              <w:tabs>
                                <w:tab w:val="left" w:pos="2018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เชื</w:t>
                            </w:r>
                            <w:r w:rsidR="008A0D7F"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้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อชาติ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ไทย                </w:t>
                            </w:r>
                            <w:r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8A0D7F" w:rsidRPr="003535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>สัญชาติ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3535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ไทย</w:t>
                            </w:r>
                          </w:p>
                          <w:p w14:paraId="4CC14FCB" w14:textId="77777777" w:rsidR="00BD7181" w:rsidRPr="00BD7181" w:rsidRDefault="00BD71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3A6A" id="Text Box 4" o:spid="_x0000_s1029" type="#_x0000_t202" style="position:absolute;margin-left:-.7pt;margin-top:177.05pt;width:213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" fillcolor="#f9f" stroked="f" strokeweight=".5pt">
                <v:textbox>
                  <w:txbxContent>
                    <w:p w14:paraId="2AAF0AA0" w14:textId="77777777" w:rsidR="00BD7181" w:rsidRPr="0035359E" w:rsidRDefault="00BD7181" w:rsidP="006D022A">
                      <w:pPr>
                        <w:pStyle w:val="3"/>
                        <w:jc w:val="center"/>
                        <w:rPr>
                          <w:rFonts w:ascii="TH SarabunPSK" w:hAnsi="TH SarabunPSK" w:cs="TH SarabunPSK"/>
                          <w:b w:val="0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35359E">
                        <w:rPr>
                          <w:rFonts w:ascii="TH SarabunPSK" w:hAnsi="TH SarabunPSK" w:cs="TH SarabunPSK"/>
                          <w:b w:val="0"/>
                          <w:bCs/>
                          <w:color w:val="auto"/>
                          <w:sz w:val="32"/>
                          <w:szCs w:val="32"/>
                          <w:cs/>
                        </w:rPr>
                        <w:t>ประวัติส่วนตัว</w:t>
                      </w:r>
                    </w:p>
                    <w:p w14:paraId="6C086CB5" w14:textId="1A3F4C86" w:rsidR="00612C5E" w:rsidRPr="0035359E" w:rsidRDefault="00BD7181" w:rsidP="00BD718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วัน/เดือน/ปี เกิด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31 กุมภาพันธ์ 2543</w:t>
                      </w:r>
                    </w:p>
                    <w:p w14:paraId="1EA4C538" w14:textId="7B8596BB" w:rsidR="00BD7181" w:rsidRPr="0035359E" w:rsidRDefault="00BD7181" w:rsidP="00BD7181">
                      <w:pPr>
                        <w:tabs>
                          <w:tab w:val="left" w:pos="2018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อายุ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: 22 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ปี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      </w:t>
                      </w:r>
                      <w:r w:rsidR="006D022A"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น้ำหนัก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>: 70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กก.</w:t>
                      </w:r>
                    </w:p>
                    <w:p w14:paraId="322ECA63" w14:textId="779DE0FC" w:rsidR="00BD7181" w:rsidRPr="0035359E" w:rsidRDefault="00BD7181" w:rsidP="00BD7181">
                      <w:pPr>
                        <w:tabs>
                          <w:tab w:val="left" w:pos="2018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ศาสนา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พุทธ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8A0D7F"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/อิสลาม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      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ส่วนสูง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175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ซม.</w:t>
                      </w:r>
                    </w:p>
                    <w:p w14:paraId="48171806" w14:textId="3CF1AE50" w:rsidR="00BD7181" w:rsidRPr="0035359E" w:rsidRDefault="00BD7181" w:rsidP="00BD7181">
                      <w:pPr>
                        <w:tabs>
                          <w:tab w:val="left" w:pos="2018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เชื</w:t>
                      </w:r>
                      <w:r w:rsidR="008A0D7F"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้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อชาติ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ไทย                </w:t>
                      </w:r>
                      <w:r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8A0D7F" w:rsidRPr="0035359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>สัญชาติ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3535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ไทย</w:t>
                      </w:r>
                    </w:p>
                    <w:p w14:paraId="4CC14FCB" w14:textId="77777777" w:rsidR="00BD7181" w:rsidRPr="00BD7181" w:rsidRDefault="00BD71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C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E9981" wp14:editId="563AC87B">
                <wp:simplePos x="0" y="0"/>
                <wp:positionH relativeFrom="column">
                  <wp:posOffset>-8890</wp:posOffset>
                </wp:positionH>
                <wp:positionV relativeFrom="paragraph">
                  <wp:posOffset>4925060</wp:posOffset>
                </wp:positionV>
                <wp:extent cx="2714625" cy="16192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192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E5ADC" w14:textId="77777777" w:rsidR="00E53F92" w:rsidRPr="002E7A0B" w:rsidRDefault="00E53F92" w:rsidP="00E53F92">
                            <w:pPr>
                              <w:pStyle w:val="3"/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 w:val="0"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ติดต่อ</w:t>
                            </w:r>
                          </w:p>
                          <w:p w14:paraId="5AE08735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โทร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000-000-0000</w:t>
                            </w:r>
                          </w:p>
                          <w:p w14:paraId="72AFDB8F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E-mail: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2E7A0B">
                                <w:rPr>
                                  <w:rStyle w:val="a8"/>
                                  <w:rFonts w:ascii="TH SarabunPSK" w:hAnsi="TH SarabunPSK" w:cs="TH SarabunPSK"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someone@example.com</w:t>
                              </w:r>
                            </w:hyperlink>
                          </w:p>
                          <w:p w14:paraId="5F86FEF3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ที่อยู่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เลขที่ 99 ม.8 ต.โคกเคียน อ.เมือง </w:t>
                            </w:r>
                          </w:p>
                          <w:p w14:paraId="58EF8FCF" w14:textId="77777777" w:rsidR="00E53F92" w:rsidRPr="002E7A0B" w:rsidRDefault="00E53F92" w:rsidP="00E53F92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จ.นราธิวาส 96000</w:t>
                            </w:r>
                          </w:p>
                          <w:p w14:paraId="67A96063" w14:textId="77777777" w:rsidR="00E53F92" w:rsidRPr="00E53F92" w:rsidRDefault="00E53F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981" id="Text Box 6" o:spid="_x0000_s1030" type="#_x0000_t202" style="position:absolute;margin-left:-.7pt;margin-top:387.8pt;width:213.7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" fillcolor="#f9f" stroked="f" strokeweight=".5pt">
                <v:textbox>
                  <w:txbxContent>
                    <w:p w14:paraId="2BAE5ADC" w14:textId="77777777" w:rsidR="00E53F92" w:rsidRPr="002E7A0B" w:rsidRDefault="00E53F92" w:rsidP="00E53F92">
                      <w:pPr>
                        <w:pStyle w:val="3"/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b w:val="0"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 w:val="0"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ติดต่อ</w:t>
                      </w:r>
                    </w:p>
                    <w:p w14:paraId="5AE08735" w14:textId="77777777" w:rsidR="00E53F92" w:rsidRPr="002E7A0B" w:rsidRDefault="00E53F92" w:rsidP="00E53F92">
                      <w:pPr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โทร</w:t>
                      </w: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000-000-0000</w:t>
                      </w:r>
                    </w:p>
                    <w:p w14:paraId="72AFDB8F" w14:textId="77777777" w:rsidR="00E53F92" w:rsidRPr="002E7A0B" w:rsidRDefault="00E53F92" w:rsidP="00E53F92">
                      <w:pPr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E-mail:</w:t>
                      </w: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hyperlink r:id="rId11" w:history="1">
                        <w:r w:rsidRPr="002E7A0B">
                          <w:rPr>
                            <w:rStyle w:val="a8"/>
                            <w:rFonts w:ascii="TH SarabunPSK" w:hAnsi="TH SarabunPSK" w:cs="TH SarabunPSK"/>
                            <w:bCs/>
                            <w:color w:val="0D0D0D" w:themeColor="text1" w:themeTint="F2"/>
                            <w:sz w:val="28"/>
                            <w:szCs w:val="28"/>
                            <w:u w:val="none"/>
                            <w:lang w:val="en-US"/>
                          </w:rPr>
                          <w:t>someone@example.com</w:t>
                        </w:r>
                      </w:hyperlink>
                    </w:p>
                    <w:p w14:paraId="5F86FEF3" w14:textId="77777777" w:rsidR="00E53F92" w:rsidRPr="002E7A0B" w:rsidRDefault="00E53F92" w:rsidP="00E53F92">
                      <w:pPr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ที่อยู่</w:t>
                      </w: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เลขที่ 99 ม.8 ต.โคกเคียน อ.เมือง </w:t>
                      </w:r>
                    </w:p>
                    <w:p w14:paraId="58EF8FCF" w14:textId="77777777" w:rsidR="00E53F92" w:rsidRPr="002E7A0B" w:rsidRDefault="00E53F92" w:rsidP="00E53F92">
                      <w:pPr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จ.นราธิวาส 96000</w:t>
                      </w:r>
                    </w:p>
                    <w:p w14:paraId="67A96063" w14:textId="77777777" w:rsidR="00E53F92" w:rsidRPr="00E53F92" w:rsidRDefault="00E53F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2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B3DC9" wp14:editId="2829F64B">
                <wp:simplePos x="0" y="0"/>
                <wp:positionH relativeFrom="column">
                  <wp:posOffset>-8890</wp:posOffset>
                </wp:positionH>
                <wp:positionV relativeFrom="paragraph">
                  <wp:posOffset>3877310</wp:posOffset>
                </wp:positionV>
                <wp:extent cx="2714625" cy="1123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239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C6771" w14:textId="0463B5E3" w:rsidR="00E53F92" w:rsidRPr="002E7A0B" w:rsidRDefault="00E53F92" w:rsidP="00E53F92">
                            <w:pPr>
                              <w:tabs>
                                <w:tab w:val="left" w:pos="20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ลักษ</w:t>
                            </w:r>
                            <w:r w:rsidR="008A0D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ณ</w:t>
                            </w: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ะนิสัย</w:t>
                            </w:r>
                          </w:p>
                          <w:p w14:paraId="34F9334B" w14:textId="004578F2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18"/>
                              </w:tabs>
                              <w:ind w:left="175" w:hanging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มีมนุ</w:t>
                            </w:r>
                            <w:proofErr w:type="spellStart"/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ษย</w:t>
                            </w:r>
                            <w:proofErr w:type="spellEnd"/>
                            <w:r w:rsidRPr="002E7A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สัมพันธ์ดี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      - กระตือรือร้น</w:t>
                            </w:r>
                          </w:p>
                          <w:p w14:paraId="57318489" w14:textId="17A53828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18"/>
                              </w:tabs>
                              <w:ind w:left="175" w:hanging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พูด</w:t>
                            </w:r>
                            <w:r w:rsidR="008A0D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จาฉะฉาน</w:t>
                            </w: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            - มีความทะเยอทะยาน</w:t>
                            </w:r>
                          </w:p>
                          <w:p w14:paraId="21B64FC4" w14:textId="77777777" w:rsidR="00E53F92" w:rsidRPr="002E7A0B" w:rsidRDefault="00E53F92" w:rsidP="00E53F92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18"/>
                              </w:tabs>
                              <w:ind w:left="175" w:hanging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2E7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อ่อนน้อมถ่อมตน</w:t>
                            </w:r>
                          </w:p>
                          <w:p w14:paraId="741A12DF" w14:textId="77777777" w:rsidR="00E53F92" w:rsidRPr="00E53F92" w:rsidRDefault="00E53F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3DC9" id="Text Box 5" o:spid="_x0000_s1031" type="#_x0000_t202" style="position:absolute;margin-left:-.7pt;margin-top:305.3pt;width:213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" fillcolor="#f9f" stroked="f" strokeweight=".5pt">
                <v:textbox>
                  <w:txbxContent>
                    <w:p w14:paraId="355C6771" w14:textId="0463B5E3" w:rsidR="00E53F92" w:rsidRPr="002E7A0B" w:rsidRDefault="00E53F92" w:rsidP="00E53F92">
                      <w:pPr>
                        <w:tabs>
                          <w:tab w:val="left" w:pos="201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  <w:lang w:val="en-US"/>
                        </w:rPr>
                        <w:t>ลักษ</w:t>
                      </w:r>
                      <w:r w:rsidR="008A0D7F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  <w:lang w:val="en-US"/>
                        </w:rPr>
                        <w:t>ณ</w:t>
                      </w:r>
                      <w:r w:rsidRPr="002E7A0B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  <w:lang w:val="en-US"/>
                        </w:rPr>
                        <w:t>ะนิสัย</w:t>
                      </w:r>
                    </w:p>
                    <w:p w14:paraId="34F9334B" w14:textId="004578F2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tabs>
                          <w:tab w:val="left" w:pos="2018"/>
                        </w:tabs>
                        <w:ind w:left="175" w:hanging="120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มีมนุ</w:t>
                      </w:r>
                      <w:proofErr w:type="spellStart"/>
                      <w:r w:rsidRPr="002E7A0B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ษย</w:t>
                      </w:r>
                      <w:proofErr w:type="spellEnd"/>
                      <w:r w:rsidRPr="002E7A0B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สัมพันธ์ดี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         - กระตือรือร้น</w:t>
                      </w:r>
                    </w:p>
                    <w:p w14:paraId="57318489" w14:textId="17A53828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tabs>
                          <w:tab w:val="left" w:pos="2018"/>
                        </w:tabs>
                        <w:ind w:left="175" w:hanging="120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พูด</w:t>
                      </w:r>
                      <w:r w:rsidR="008A0D7F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จาฉะฉาน</w:t>
                      </w:r>
                      <w:r w:rsidRPr="002E7A0B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 xml:space="preserve">                - มีความทะเยอทะยาน</w:t>
                      </w:r>
                    </w:p>
                    <w:p w14:paraId="21B64FC4" w14:textId="77777777" w:rsidR="00E53F92" w:rsidRPr="002E7A0B" w:rsidRDefault="00E53F92" w:rsidP="00E53F92">
                      <w:pPr>
                        <w:pStyle w:val="af5"/>
                        <w:numPr>
                          <w:ilvl w:val="0"/>
                          <w:numId w:val="1"/>
                        </w:numPr>
                        <w:tabs>
                          <w:tab w:val="left" w:pos="2018"/>
                        </w:tabs>
                        <w:ind w:left="175" w:hanging="120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2E7A0B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  <w:lang w:val="en-US"/>
                        </w:rPr>
                        <w:t>อ่อนน้อมถ่อมตน</w:t>
                      </w:r>
                    </w:p>
                    <w:p w14:paraId="741A12DF" w14:textId="77777777" w:rsidR="00E53F92" w:rsidRPr="00E53F92" w:rsidRDefault="00E53F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2204" w:rsidRPr="004C3F29" w:rsidSect="00C366B4">
      <w:headerReference w:type="default" r:id="rId12"/>
      <w:pgSz w:w="11906" w:h="16838" w:code="9"/>
      <w:pgMar w:top="284" w:right="284" w:bottom="289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3F26" w14:textId="77777777" w:rsidR="00D5252E" w:rsidRDefault="00D5252E" w:rsidP="000C45FF">
      <w:r>
        <w:separator/>
      </w:r>
    </w:p>
  </w:endnote>
  <w:endnote w:type="continuationSeparator" w:id="0">
    <w:p w14:paraId="78A5616D" w14:textId="77777777" w:rsidR="00D5252E" w:rsidRDefault="00D5252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3D7" w14:textId="77777777" w:rsidR="00D5252E" w:rsidRDefault="00D5252E" w:rsidP="000C45FF">
      <w:r>
        <w:separator/>
      </w:r>
    </w:p>
  </w:footnote>
  <w:footnote w:type="continuationSeparator" w:id="0">
    <w:p w14:paraId="43E8820E" w14:textId="77777777" w:rsidR="00D5252E" w:rsidRDefault="00D5252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182" w14:textId="77777777" w:rsidR="000C45FF" w:rsidRDefault="000C45FF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750BE" wp14:editId="26E58A06">
          <wp:simplePos x="0" y="0"/>
          <wp:positionH relativeFrom="margin">
            <wp:posOffset>38100</wp:posOffset>
          </wp:positionH>
          <wp:positionV relativeFrom="margin">
            <wp:posOffset>-4918</wp:posOffset>
          </wp:positionV>
          <wp:extent cx="7287260" cy="9132022"/>
          <wp:effectExtent l="38100" t="38100" r="104140" b="88265"/>
          <wp:wrapNone/>
          <wp:docPr id="20" name="กราฟิก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9132022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605"/>
    <w:multiLevelType w:val="hybridMultilevel"/>
    <w:tmpl w:val="2E328794"/>
    <w:lvl w:ilvl="0" w:tplc="451E1E64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8F"/>
    <w:rsid w:val="00036450"/>
    <w:rsid w:val="00074162"/>
    <w:rsid w:val="00094499"/>
    <w:rsid w:val="000B61C4"/>
    <w:rsid w:val="000C45FF"/>
    <w:rsid w:val="000E3FD1"/>
    <w:rsid w:val="00112054"/>
    <w:rsid w:val="001226B2"/>
    <w:rsid w:val="00140593"/>
    <w:rsid w:val="001525E1"/>
    <w:rsid w:val="00180329"/>
    <w:rsid w:val="0019001F"/>
    <w:rsid w:val="001A3B1D"/>
    <w:rsid w:val="001A74A5"/>
    <w:rsid w:val="001B2ABD"/>
    <w:rsid w:val="001E0391"/>
    <w:rsid w:val="001E1759"/>
    <w:rsid w:val="001F1ECC"/>
    <w:rsid w:val="002400EB"/>
    <w:rsid w:val="00256CF7"/>
    <w:rsid w:val="00262204"/>
    <w:rsid w:val="00281FD5"/>
    <w:rsid w:val="002A6AB7"/>
    <w:rsid w:val="002B5990"/>
    <w:rsid w:val="002B5B78"/>
    <w:rsid w:val="002E7A0B"/>
    <w:rsid w:val="0030481B"/>
    <w:rsid w:val="003156FC"/>
    <w:rsid w:val="003254B5"/>
    <w:rsid w:val="00337DEE"/>
    <w:rsid w:val="0035359E"/>
    <w:rsid w:val="0036317C"/>
    <w:rsid w:val="0037121F"/>
    <w:rsid w:val="003A6B7D"/>
    <w:rsid w:val="003B06CA"/>
    <w:rsid w:val="00405647"/>
    <w:rsid w:val="004071FC"/>
    <w:rsid w:val="00434DC0"/>
    <w:rsid w:val="00445947"/>
    <w:rsid w:val="004813B3"/>
    <w:rsid w:val="00496591"/>
    <w:rsid w:val="004B17FC"/>
    <w:rsid w:val="004B4EAB"/>
    <w:rsid w:val="004C3F29"/>
    <w:rsid w:val="004C63E4"/>
    <w:rsid w:val="004C685F"/>
    <w:rsid w:val="004D0CD6"/>
    <w:rsid w:val="004D3011"/>
    <w:rsid w:val="005014C3"/>
    <w:rsid w:val="00504990"/>
    <w:rsid w:val="005100CF"/>
    <w:rsid w:val="005262AC"/>
    <w:rsid w:val="00537F08"/>
    <w:rsid w:val="00543457"/>
    <w:rsid w:val="005701D2"/>
    <w:rsid w:val="00573048"/>
    <w:rsid w:val="00584EB1"/>
    <w:rsid w:val="005C5240"/>
    <w:rsid w:val="005E0F4A"/>
    <w:rsid w:val="005E39D5"/>
    <w:rsid w:val="005F15BF"/>
    <w:rsid w:val="00600670"/>
    <w:rsid w:val="00612C5E"/>
    <w:rsid w:val="0062123A"/>
    <w:rsid w:val="00642305"/>
    <w:rsid w:val="00646E75"/>
    <w:rsid w:val="006771D0"/>
    <w:rsid w:val="0068148F"/>
    <w:rsid w:val="006B5A4F"/>
    <w:rsid w:val="006C3042"/>
    <w:rsid w:val="006D022A"/>
    <w:rsid w:val="006E306E"/>
    <w:rsid w:val="00715FCB"/>
    <w:rsid w:val="0072709C"/>
    <w:rsid w:val="00743101"/>
    <w:rsid w:val="00765B05"/>
    <w:rsid w:val="007775E1"/>
    <w:rsid w:val="007867A0"/>
    <w:rsid w:val="007927F5"/>
    <w:rsid w:val="007D12A3"/>
    <w:rsid w:val="00802CA0"/>
    <w:rsid w:val="00814795"/>
    <w:rsid w:val="00846782"/>
    <w:rsid w:val="00847599"/>
    <w:rsid w:val="00890973"/>
    <w:rsid w:val="008A0D7F"/>
    <w:rsid w:val="00921955"/>
    <w:rsid w:val="009260CD"/>
    <w:rsid w:val="00952C25"/>
    <w:rsid w:val="0097010E"/>
    <w:rsid w:val="00993C28"/>
    <w:rsid w:val="009A4534"/>
    <w:rsid w:val="009A6298"/>
    <w:rsid w:val="009E02F7"/>
    <w:rsid w:val="00A2118D"/>
    <w:rsid w:val="00A556F2"/>
    <w:rsid w:val="00A647AF"/>
    <w:rsid w:val="00AB6F09"/>
    <w:rsid w:val="00AD76E2"/>
    <w:rsid w:val="00AE7882"/>
    <w:rsid w:val="00B1516C"/>
    <w:rsid w:val="00B20152"/>
    <w:rsid w:val="00B359E4"/>
    <w:rsid w:val="00B57D98"/>
    <w:rsid w:val="00B70850"/>
    <w:rsid w:val="00B8311A"/>
    <w:rsid w:val="00BD7181"/>
    <w:rsid w:val="00C066B6"/>
    <w:rsid w:val="00C22E99"/>
    <w:rsid w:val="00C366B4"/>
    <w:rsid w:val="00C37BA1"/>
    <w:rsid w:val="00C4674C"/>
    <w:rsid w:val="00C506CF"/>
    <w:rsid w:val="00C560E4"/>
    <w:rsid w:val="00C72BED"/>
    <w:rsid w:val="00C927AA"/>
    <w:rsid w:val="00C9578B"/>
    <w:rsid w:val="00CB0055"/>
    <w:rsid w:val="00CF0672"/>
    <w:rsid w:val="00D2522B"/>
    <w:rsid w:val="00D4045F"/>
    <w:rsid w:val="00D422DE"/>
    <w:rsid w:val="00D452B1"/>
    <w:rsid w:val="00D5252E"/>
    <w:rsid w:val="00D5459D"/>
    <w:rsid w:val="00D570A1"/>
    <w:rsid w:val="00D95FC7"/>
    <w:rsid w:val="00DA0566"/>
    <w:rsid w:val="00DA1F4D"/>
    <w:rsid w:val="00DA2224"/>
    <w:rsid w:val="00DD172A"/>
    <w:rsid w:val="00DE7807"/>
    <w:rsid w:val="00E12667"/>
    <w:rsid w:val="00E133C2"/>
    <w:rsid w:val="00E1558F"/>
    <w:rsid w:val="00E25A26"/>
    <w:rsid w:val="00E4381A"/>
    <w:rsid w:val="00E45DAF"/>
    <w:rsid w:val="00E53F92"/>
    <w:rsid w:val="00E55D74"/>
    <w:rsid w:val="00F2289E"/>
    <w:rsid w:val="00F422E9"/>
    <w:rsid w:val="00F550F3"/>
    <w:rsid w:val="00F60274"/>
    <w:rsid w:val="00F77FB9"/>
    <w:rsid w:val="00FB068F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0F5E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E1558F"/>
    <w:rPr>
      <w:rFonts w:cs="Leelawadee"/>
      <w:sz w:val="18"/>
      <w:szCs w:val="22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1558F"/>
    <w:pPr>
      <w:keepNext/>
      <w:keepLines/>
      <w:spacing w:before="240"/>
      <w:outlineLvl w:val="0"/>
    </w:pPr>
    <w:rPr>
      <w:rFonts w:asciiTheme="majorHAnsi" w:eastAsiaTheme="majorEastAsia" w:hAnsiTheme="majorHAns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1558F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558F"/>
    <w:pPr>
      <w:keepNext/>
      <w:keepLines/>
      <w:spacing w:before="240" w:after="120"/>
      <w:outlineLvl w:val="2"/>
    </w:pPr>
    <w:rPr>
      <w:rFonts w:asciiTheme="majorHAnsi" w:eastAsiaTheme="majorEastAsia" w:hAnsiTheme="majorHAns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1558F"/>
    <w:rPr>
      <w:rFonts w:asciiTheme="majorHAnsi" w:eastAsiaTheme="majorEastAsia" w:hAnsiTheme="majorHAnsi" w:cs="Leelawadee"/>
      <w:b/>
      <w:bCs/>
      <w:caps/>
      <w:sz w:val="22"/>
      <w:szCs w:val="26"/>
      <w:lang w:bidi="th-TH"/>
    </w:rPr>
  </w:style>
  <w:style w:type="paragraph" w:styleId="a3">
    <w:name w:val="Title"/>
    <w:basedOn w:val="a"/>
    <w:next w:val="a"/>
    <w:link w:val="a4"/>
    <w:uiPriority w:val="10"/>
    <w:qFormat/>
    <w:rsid w:val="00E1558F"/>
    <w:rPr>
      <w:caps/>
      <w:color w:val="000000" w:themeColor="text1"/>
      <w:sz w:val="96"/>
      <w:szCs w:val="76"/>
    </w:rPr>
  </w:style>
  <w:style w:type="character" w:customStyle="1" w:styleId="a4">
    <w:name w:val="ชื่อเรื่อง อักขระ"/>
    <w:basedOn w:val="a0"/>
    <w:link w:val="a3"/>
    <w:uiPriority w:val="10"/>
    <w:rsid w:val="00E1558F"/>
    <w:rPr>
      <w:rFonts w:cs="Leelawadee"/>
      <w:caps/>
      <w:color w:val="000000" w:themeColor="text1"/>
      <w:sz w:val="96"/>
      <w:szCs w:val="76"/>
      <w:lang w:bidi="th-TH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1558F"/>
    <w:rPr>
      <w:rFonts w:asciiTheme="majorHAnsi" w:eastAsiaTheme="majorEastAsia" w:hAnsiTheme="majorHAnsi" w:cs="Leelawadee"/>
      <w:color w:val="548AB7" w:themeColor="accent1" w:themeShade="BF"/>
      <w:sz w:val="32"/>
      <w:szCs w:val="32"/>
      <w:lang w:bidi="th-TH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วันที่ อักขระ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E1558F"/>
    <w:rPr>
      <w:rFonts w:cs="Leelawadee"/>
      <w:color w:val="B85A22" w:themeColor="accent2" w:themeShade="BF"/>
      <w:u w:val="single"/>
    </w:rPr>
  </w:style>
  <w:style w:type="character" w:styleId="a9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B2ABD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E1558F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E1558F"/>
    <w:rPr>
      <w:rFonts w:cs="Leelawadee"/>
      <w:color w:val="000000" w:themeColor="text1"/>
      <w:spacing w:val="19"/>
      <w:w w:val="86"/>
      <w:sz w:val="32"/>
      <w:szCs w:val="28"/>
      <w:fitText w:val="2160" w:id="1744560130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E1558F"/>
    <w:rPr>
      <w:rFonts w:asciiTheme="majorHAnsi" w:eastAsiaTheme="majorEastAsia" w:hAnsiTheme="majorHAnsi" w:cs="Leelawadee"/>
      <w:b/>
      <w:caps/>
      <w:color w:val="548AB7" w:themeColor="accent1" w:themeShade="BF"/>
      <w:sz w:val="22"/>
      <w:lang w:bidi="th-TH"/>
    </w:rPr>
  </w:style>
  <w:style w:type="character" w:customStyle="1" w:styleId="40">
    <w:name w:val="หัวเรื่อง 4 อักขระ"/>
    <w:basedOn w:val="a0"/>
    <w:link w:val="4"/>
    <w:uiPriority w:val="9"/>
    <w:rsid w:val="00B359E4"/>
    <w:rPr>
      <w:b/>
      <w:sz w:val="18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A6AB7"/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2A6AB7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E1558F"/>
    <w:rPr>
      <w:rFonts w:cs="Leelawadee"/>
      <w:sz w:val="18"/>
      <w:szCs w:val="22"/>
      <w:lang w:bidi="th-TH"/>
    </w:rPr>
  </w:style>
  <w:style w:type="paragraph" w:styleId="af5">
    <w:name w:val="List Paragraph"/>
    <w:basedOn w:val="a"/>
    <w:uiPriority w:val="34"/>
    <w:semiHidden/>
    <w:qFormat/>
    <w:rsid w:val="009E02F7"/>
    <w:pPr>
      <w:ind w:left="720"/>
      <w:contextualSpacing/>
    </w:pPr>
    <w:rPr>
      <w:rFonts w:cs="Angsana New"/>
    </w:rPr>
  </w:style>
  <w:style w:type="character" w:customStyle="1" w:styleId="bui-cardtitle">
    <w:name w:val="bui-card__title"/>
    <w:basedOn w:val="a0"/>
    <w:rsid w:val="0084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meone@exampl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omeone@examp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S%202022\AppData\Roaming\Microsoft\Templates\&#3611;&#3619;&#3632;&#3623;&#3633;&#3605;&#3636;&#3618;&#3656;&#3629;&#3626;&#3637;&#3615;&#3657;&#3634;&#3648;&#3607;&#3634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ประวัติย่อสีฟ้าเทา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2023-07-14T03:40:00Z</dcterms:created>
  <dcterms:modified xsi:type="dcterms:W3CDTF">2023-07-21T01:44:00Z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